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AE" w:rsidRPr="003173DE" w:rsidRDefault="006437AE" w:rsidP="004C04FA">
      <w:pPr>
        <w:rPr>
          <w:b/>
          <w:bCs/>
          <w:sz w:val="40"/>
          <w:szCs w:val="40"/>
          <w:lang w:val="pl-PL"/>
        </w:rPr>
      </w:pPr>
      <w:r w:rsidRPr="003173DE">
        <w:rPr>
          <w:b/>
          <w:bCs/>
          <w:sz w:val="40"/>
          <w:szCs w:val="40"/>
          <w:lang w:val="pl-PL"/>
        </w:rPr>
        <w:t>Ośrod</w:t>
      </w:r>
      <w:r>
        <w:rPr>
          <w:b/>
          <w:bCs/>
          <w:sz w:val="40"/>
          <w:szCs w:val="40"/>
          <w:lang w:val="pl-PL"/>
        </w:rPr>
        <w:t>ek Zdrowia Psychicznego w Leeds</w:t>
      </w:r>
    </w:p>
    <w:p w:rsidR="006437AE" w:rsidRPr="003173DE" w:rsidRDefault="006437AE" w:rsidP="004C04FA">
      <w:pPr>
        <w:rPr>
          <w:lang w:val="pl-PL"/>
        </w:rPr>
      </w:pPr>
      <w:r>
        <w:rPr>
          <w:lang w:val="pl-PL"/>
        </w:rPr>
        <w:t>Zapraszamy do</w:t>
      </w:r>
      <w:r w:rsidRPr="003173DE">
        <w:rPr>
          <w:lang w:val="pl-PL"/>
        </w:rPr>
        <w:t xml:space="preserve"> Ośrod</w:t>
      </w:r>
      <w:r>
        <w:rPr>
          <w:lang w:val="pl-PL"/>
        </w:rPr>
        <w:t>ka</w:t>
      </w:r>
      <w:r w:rsidRPr="003173DE">
        <w:rPr>
          <w:lang w:val="pl-PL"/>
        </w:rPr>
        <w:t xml:space="preserve"> Zdrowia Psychicznego w Leeds. Współpracujemy z lekarzami GP</w:t>
      </w:r>
      <w:r>
        <w:rPr>
          <w:lang w:val="pl-PL"/>
        </w:rPr>
        <w:t xml:space="preserve"> oraz organizacjami społecznymi, działającymi w mieście</w:t>
      </w:r>
      <w:r w:rsidRPr="003173DE">
        <w:rPr>
          <w:lang w:val="pl-PL"/>
        </w:rPr>
        <w:t>, aby zapewnić wsparcie w zakresie zdrowia psychicznego oraz różnego rodzaju terapie psychologiczne.</w:t>
      </w:r>
    </w:p>
    <w:p w:rsidR="006437AE" w:rsidRPr="003173DE" w:rsidRDefault="006437AE" w:rsidP="004C04FA">
      <w:pPr>
        <w:rPr>
          <w:b/>
          <w:bCs/>
          <w:sz w:val="28"/>
          <w:szCs w:val="28"/>
          <w:lang w:val="pl-PL"/>
        </w:rPr>
      </w:pPr>
      <w:r w:rsidRPr="003173DE">
        <w:rPr>
          <w:b/>
          <w:bCs/>
          <w:sz w:val="28"/>
          <w:szCs w:val="28"/>
          <w:lang w:val="pl-PL"/>
        </w:rPr>
        <w:t>Co oferujemy?</w:t>
      </w:r>
    </w:p>
    <w:p w:rsidR="006437AE" w:rsidRPr="003173DE" w:rsidRDefault="006437AE" w:rsidP="004C04FA">
      <w:pPr>
        <w:rPr>
          <w:lang w:val="pl-PL"/>
        </w:rPr>
      </w:pPr>
      <w:r>
        <w:rPr>
          <w:lang w:val="pl-PL"/>
        </w:rPr>
        <w:t>Prowadzimy</w:t>
      </w:r>
      <w:r w:rsidRPr="003173DE">
        <w:rPr>
          <w:lang w:val="pl-PL"/>
        </w:rPr>
        <w:t xml:space="preserve"> terapie psychologiczne </w:t>
      </w:r>
      <w:r>
        <w:rPr>
          <w:lang w:val="pl-PL"/>
        </w:rPr>
        <w:t>w przypadku</w:t>
      </w:r>
      <w:r w:rsidRPr="003173DE">
        <w:rPr>
          <w:lang w:val="pl-PL"/>
        </w:rPr>
        <w:t xml:space="preserve"> powszechnych problemów ze zdrowiem psychicznym, </w:t>
      </w:r>
      <w:r>
        <w:rPr>
          <w:lang w:val="pl-PL"/>
        </w:rPr>
        <w:t>takich jak lęk czy depresja</w:t>
      </w:r>
      <w:r w:rsidRPr="003173DE">
        <w:rPr>
          <w:lang w:val="pl-PL"/>
        </w:rPr>
        <w:t>, których doświadcza w</w:t>
      </w:r>
      <w:r>
        <w:rPr>
          <w:lang w:val="pl-PL"/>
        </w:rPr>
        <w:t xml:space="preserve"> ciągu życia</w:t>
      </w:r>
      <w:r w:rsidRPr="003173DE">
        <w:rPr>
          <w:lang w:val="pl-PL"/>
        </w:rPr>
        <w:t xml:space="preserve"> </w:t>
      </w:r>
      <w:r>
        <w:rPr>
          <w:lang w:val="pl-PL"/>
        </w:rPr>
        <w:t>co czwarta osoba</w:t>
      </w:r>
      <w:r w:rsidRPr="003173DE">
        <w:rPr>
          <w:lang w:val="pl-PL"/>
        </w:rPr>
        <w:t xml:space="preserve">. </w:t>
      </w:r>
    </w:p>
    <w:p w:rsidR="006437AE" w:rsidRPr="003173DE" w:rsidRDefault="006437AE" w:rsidP="004C04FA">
      <w:pPr>
        <w:rPr>
          <w:lang w:val="pl-PL"/>
        </w:rPr>
      </w:pPr>
      <w:r w:rsidRPr="003173DE">
        <w:rPr>
          <w:lang w:val="pl-PL"/>
        </w:rPr>
        <w:t>Oferujemy różnego rodzaju terapie psyc</w:t>
      </w:r>
      <w:r>
        <w:rPr>
          <w:lang w:val="pl-PL"/>
        </w:rPr>
        <w:t>hologiczne,</w:t>
      </w:r>
      <w:r w:rsidRPr="003173DE">
        <w:rPr>
          <w:lang w:val="pl-PL"/>
        </w:rPr>
        <w:t xml:space="preserve"> w tym warsztaty, zajęcia grupowe i sesje indywidualne oraz </w:t>
      </w:r>
      <w:r>
        <w:rPr>
          <w:lang w:val="pl-PL"/>
        </w:rPr>
        <w:t>szereg możliwości wsparcia</w:t>
      </w:r>
      <w:r w:rsidRPr="003173DE">
        <w:rPr>
          <w:lang w:val="pl-PL"/>
        </w:rPr>
        <w:t xml:space="preserve"> przez Internet. </w:t>
      </w:r>
    </w:p>
    <w:p w:rsidR="006437AE" w:rsidRPr="003173DE" w:rsidRDefault="006437AE" w:rsidP="004C04FA">
      <w:pPr>
        <w:rPr>
          <w:lang w:val="pl-PL"/>
        </w:rPr>
      </w:pPr>
      <w:r w:rsidRPr="003173DE">
        <w:rPr>
          <w:lang w:val="pl-PL"/>
        </w:rPr>
        <w:t>Nasze terapie dostępne są dla osób w wieku od 17 lat, które są zarejestrowane u lekarza GP w Leeds.</w:t>
      </w:r>
    </w:p>
    <w:p w:rsidR="006437AE" w:rsidRPr="003173DE" w:rsidRDefault="006437AE" w:rsidP="004C04FA">
      <w:pPr>
        <w:rPr>
          <w:b/>
          <w:bCs/>
          <w:sz w:val="28"/>
          <w:szCs w:val="28"/>
          <w:lang w:val="pl-PL"/>
        </w:rPr>
      </w:pPr>
      <w:r w:rsidRPr="003173DE">
        <w:rPr>
          <w:b/>
          <w:bCs/>
          <w:sz w:val="28"/>
          <w:szCs w:val="28"/>
          <w:lang w:val="pl-PL"/>
        </w:rPr>
        <w:t>Wsparcie przez Internet</w:t>
      </w:r>
    </w:p>
    <w:p w:rsidR="006437AE" w:rsidRPr="003173DE" w:rsidRDefault="006437AE" w:rsidP="004C04FA">
      <w:pPr>
        <w:rPr>
          <w:lang w:val="pl-PL"/>
        </w:rPr>
      </w:pPr>
      <w:r w:rsidRPr="003173DE">
        <w:rPr>
          <w:lang w:val="pl-PL"/>
        </w:rPr>
        <w:t xml:space="preserve">Nasze nowe narzędzia internetowe </w:t>
      </w:r>
      <w:r>
        <w:rPr>
          <w:lang w:val="pl-PL"/>
        </w:rPr>
        <w:t>umożliwiają bezpośrednie zapisy do specjalistów</w:t>
      </w:r>
      <w:r w:rsidRPr="003173DE">
        <w:rPr>
          <w:lang w:val="pl-PL"/>
        </w:rPr>
        <w:t xml:space="preserve"> oraz rezerwac</w:t>
      </w:r>
      <w:r>
        <w:rPr>
          <w:lang w:val="pl-PL"/>
        </w:rPr>
        <w:t>ję</w:t>
      </w:r>
      <w:r w:rsidRPr="003173DE">
        <w:rPr>
          <w:lang w:val="pl-PL"/>
        </w:rPr>
        <w:t xml:space="preserve"> wizyt przez Internet</w:t>
      </w:r>
      <w:r>
        <w:rPr>
          <w:lang w:val="pl-PL"/>
        </w:rPr>
        <w:t>, co oznacza</w:t>
      </w:r>
      <w:r w:rsidRPr="003173DE">
        <w:rPr>
          <w:lang w:val="pl-PL"/>
        </w:rPr>
        <w:t xml:space="preserve">, że możesz teraz otrzymać wsparcie o dowolnej porze dnia i nocy. </w:t>
      </w:r>
      <w:r>
        <w:rPr>
          <w:lang w:val="pl-PL"/>
        </w:rPr>
        <w:t>Zyskujesz w ten sposób dostęp do</w:t>
      </w:r>
      <w:r w:rsidRPr="003173DE">
        <w:rPr>
          <w:lang w:val="pl-PL"/>
        </w:rPr>
        <w:t xml:space="preserve"> różnego rodzaju terapii internetowych oraz z</w:t>
      </w:r>
      <w:r>
        <w:rPr>
          <w:lang w:val="pl-PL"/>
        </w:rPr>
        <w:t>asobów do samodzielnego wykorzystania</w:t>
      </w:r>
      <w:r w:rsidRPr="003173DE">
        <w:rPr>
          <w:lang w:val="pl-PL"/>
        </w:rPr>
        <w:t xml:space="preserve">. </w:t>
      </w:r>
      <w:r>
        <w:rPr>
          <w:lang w:val="pl-PL"/>
        </w:rPr>
        <w:t>Dzięki temu nasza pomoc</w:t>
      </w:r>
      <w:r w:rsidRPr="003173DE">
        <w:rPr>
          <w:lang w:val="pl-PL"/>
        </w:rPr>
        <w:t xml:space="preserve"> będzie dostępna dla </w:t>
      </w:r>
      <w:r>
        <w:rPr>
          <w:lang w:val="pl-PL"/>
        </w:rPr>
        <w:t>wszystkich</w:t>
      </w:r>
      <w:r w:rsidRPr="003173DE">
        <w:rPr>
          <w:lang w:val="pl-PL"/>
        </w:rPr>
        <w:t>.</w:t>
      </w:r>
    </w:p>
    <w:p w:rsidR="006437AE" w:rsidRPr="003173DE" w:rsidRDefault="006437AE" w:rsidP="004C04FA">
      <w:pPr>
        <w:rPr>
          <w:b/>
          <w:bCs/>
          <w:sz w:val="36"/>
          <w:szCs w:val="36"/>
          <w:lang w:val="pl-PL"/>
        </w:rPr>
      </w:pPr>
      <w:r w:rsidRPr="003173DE">
        <w:rPr>
          <w:b/>
          <w:bCs/>
          <w:sz w:val="36"/>
          <w:szCs w:val="36"/>
          <w:lang w:val="pl-PL"/>
        </w:rPr>
        <w:t xml:space="preserve">W jaki sposób możesz </w:t>
      </w:r>
      <w:r>
        <w:rPr>
          <w:b/>
          <w:bCs/>
          <w:sz w:val="36"/>
          <w:szCs w:val="36"/>
          <w:lang w:val="pl-PL"/>
        </w:rPr>
        <w:t>skorzystać z naszej pomocy</w:t>
      </w:r>
      <w:r w:rsidRPr="003173DE">
        <w:rPr>
          <w:b/>
          <w:bCs/>
          <w:sz w:val="36"/>
          <w:szCs w:val="36"/>
          <w:lang w:val="pl-PL"/>
        </w:rPr>
        <w:t>?</w:t>
      </w:r>
    </w:p>
    <w:p w:rsidR="006437AE" w:rsidRPr="003173DE" w:rsidRDefault="006437AE" w:rsidP="004C04FA">
      <w:pPr>
        <w:rPr>
          <w:rFonts w:ascii="Arial" w:hAnsi="Arial" w:cs="Arial"/>
          <w:lang w:val="pl-PL"/>
        </w:rPr>
      </w:pPr>
      <w:r w:rsidRPr="003173DE">
        <w:rPr>
          <w:rFonts w:ascii="Arial" w:hAnsi="Arial" w:cs="Arial"/>
          <w:lang w:val="pl-PL"/>
        </w:rPr>
        <w:t>Moż</w:t>
      </w:r>
      <w:r>
        <w:rPr>
          <w:rFonts w:ascii="Arial" w:hAnsi="Arial" w:cs="Arial"/>
          <w:lang w:val="pl-PL"/>
        </w:rPr>
        <w:t>esz</w:t>
      </w:r>
      <w:r w:rsidRPr="003173DE">
        <w:rPr>
          <w:rFonts w:ascii="Arial" w:hAnsi="Arial" w:cs="Arial"/>
          <w:lang w:val="pl-PL"/>
        </w:rPr>
        <w:t xml:space="preserve"> uzyskać wsparcie </w:t>
      </w:r>
      <w:r>
        <w:rPr>
          <w:rFonts w:ascii="Arial" w:hAnsi="Arial" w:cs="Arial"/>
          <w:lang w:val="pl-PL"/>
        </w:rPr>
        <w:t>przez stronę</w:t>
      </w:r>
      <w:r w:rsidRPr="003173DE">
        <w:rPr>
          <w:rFonts w:ascii="Arial" w:hAnsi="Arial" w:cs="Arial"/>
          <w:lang w:val="pl-PL"/>
        </w:rPr>
        <w:t xml:space="preserve"> </w:t>
      </w:r>
      <w:hyperlink r:id="rId4" w:history="1">
        <w:r w:rsidRPr="003173DE">
          <w:rPr>
            <w:rStyle w:val="Hyperlink"/>
            <w:rFonts w:ascii="Arial" w:hAnsi="Arial" w:cs="Arial"/>
            <w:sz w:val="24"/>
            <w:szCs w:val="24"/>
            <w:lang w:val="pl-PL"/>
          </w:rPr>
          <w:t>www.leedsmentalwellbeingservice.co.uk</w:t>
        </w:r>
      </w:hyperlink>
      <w:r w:rsidRPr="003173DE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6437AE" w:rsidRPr="003173DE" w:rsidRDefault="006437AE" w:rsidP="004C04FA">
      <w:pPr>
        <w:rPr>
          <w:rFonts w:ascii="Arial" w:hAnsi="Arial" w:cs="Arial"/>
          <w:sz w:val="24"/>
          <w:szCs w:val="24"/>
          <w:lang w:val="pl-PL"/>
        </w:rPr>
      </w:pPr>
      <w:r w:rsidRPr="003173DE">
        <w:rPr>
          <w:rFonts w:ascii="Arial" w:hAnsi="Arial" w:cs="Arial"/>
          <w:sz w:val="24"/>
          <w:szCs w:val="24"/>
          <w:lang w:val="pl-PL"/>
        </w:rPr>
        <w:t>Kontakt z nami: 0113 843 4388</w:t>
      </w:r>
    </w:p>
    <w:p w:rsidR="006437AE" w:rsidRPr="003173DE" w:rsidRDefault="006437AE" w:rsidP="004C04FA">
      <w:pPr>
        <w:rPr>
          <w:rFonts w:ascii="Arial" w:hAnsi="Arial" w:cs="Arial"/>
          <w:sz w:val="24"/>
          <w:szCs w:val="24"/>
          <w:lang w:val="pl-PL"/>
        </w:rPr>
      </w:pPr>
      <w:r w:rsidRPr="003173DE">
        <w:rPr>
          <w:rFonts w:ascii="Arial" w:hAnsi="Arial" w:cs="Arial"/>
          <w:sz w:val="24"/>
          <w:szCs w:val="24"/>
          <w:lang w:val="pl-PL"/>
        </w:rPr>
        <w:t>Nasz adres e-mail: leeds.mws@nhs.net</w:t>
      </w:r>
    </w:p>
    <w:p w:rsidR="006437AE" w:rsidRPr="003173DE" w:rsidRDefault="006437AE" w:rsidP="004C04FA">
      <w:pPr>
        <w:rPr>
          <w:b/>
          <w:bCs/>
          <w:lang w:val="pl-PL"/>
        </w:rPr>
      </w:pPr>
      <w:r w:rsidRPr="003173DE">
        <w:rPr>
          <w:b/>
          <w:bCs/>
          <w:lang w:val="pl-PL"/>
        </w:rPr>
        <w:t>Ośrodek Zdrowia Psychicznego w Leeds współpracuje z:</w:t>
      </w:r>
    </w:p>
    <w:p w:rsidR="006437AE" w:rsidRPr="00121599" w:rsidRDefault="006437AE" w:rsidP="004C04FA">
      <w:pPr>
        <w:rPr>
          <w:lang w:val="pl-PL"/>
        </w:rPr>
      </w:pPr>
      <w:r w:rsidRPr="00121599">
        <w:rPr>
          <w:lang w:val="pl-PL"/>
        </w:rPr>
        <w:t>Leeds Community Healthcare NHS Trust, Leeds and York Partnership NHS Foundation Trust, Leeds GP Confederation, Northpoint Wellbeing, Community Links, Touchstone, Women’s Counselling and Therapy Service (Ośrodek poradnictwa i terapii dla kobiet</w:t>
      </w:r>
      <w:r>
        <w:rPr>
          <w:lang w:val="pl-PL"/>
        </w:rPr>
        <w:t>)</w:t>
      </w:r>
      <w:r w:rsidRPr="00121599">
        <w:rPr>
          <w:lang w:val="pl-PL"/>
        </w:rPr>
        <w:t>, Homestart Leeds, Ieso Digital Health, SilverCloud Health, SignHealth</w:t>
      </w:r>
    </w:p>
    <w:p w:rsidR="006437AE" w:rsidRPr="00121599" w:rsidRDefault="006437AE" w:rsidP="004C04FA">
      <w:pPr>
        <w:rPr>
          <w:lang w:val="pl-PL"/>
        </w:rPr>
      </w:pPr>
      <w:bookmarkStart w:id="0" w:name="_GoBack"/>
      <w:bookmarkEnd w:id="0"/>
    </w:p>
    <w:sectPr w:rsidR="006437AE" w:rsidRPr="00121599" w:rsidSect="00A5039F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4FA"/>
    <w:rsid w:val="00121599"/>
    <w:rsid w:val="00134030"/>
    <w:rsid w:val="001622AB"/>
    <w:rsid w:val="00193055"/>
    <w:rsid w:val="003173DE"/>
    <w:rsid w:val="004C04FA"/>
    <w:rsid w:val="005900F4"/>
    <w:rsid w:val="00596A5E"/>
    <w:rsid w:val="006437AE"/>
    <w:rsid w:val="00684D32"/>
    <w:rsid w:val="00923C20"/>
    <w:rsid w:val="00A5039F"/>
    <w:rsid w:val="00B05E4B"/>
    <w:rsid w:val="00B955F1"/>
    <w:rsid w:val="00CE49A1"/>
    <w:rsid w:val="00DF7239"/>
    <w:rsid w:val="00EC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9F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C0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dsmentalwellbeingservic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1</Pages>
  <Words>246</Words>
  <Characters>1482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Wellbeing Service Ośrodek Zdrowia Psychicznego w Leeds</dc:title>
  <dc:subject/>
  <dc:creator>Samantha Steede</dc:creator>
  <cp:keywords/>
  <dc:description/>
  <cp:lastModifiedBy>WS</cp:lastModifiedBy>
  <cp:revision>4</cp:revision>
  <dcterms:created xsi:type="dcterms:W3CDTF">2020-01-17T09:43:00Z</dcterms:created>
  <dcterms:modified xsi:type="dcterms:W3CDTF">2020-01-21T08:55:00Z</dcterms:modified>
</cp:coreProperties>
</file>